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3F750E43" w14:textId="77777777" w:rsidTr="00A50AD9">
        <w:tc>
          <w:tcPr>
            <w:tcW w:w="5122" w:type="dxa"/>
          </w:tcPr>
          <w:p w14:paraId="7FDA736C" w14:textId="77777777" w:rsidR="004F0BDA" w:rsidRDefault="00F2149E" w:rsidP="001B0CFF">
            <w:pPr>
              <w:pStyle w:val="Heading1"/>
            </w:pPr>
            <w:bookmarkStart w:id="0" w:name="_GoBack"/>
            <w:r>
              <w:t>Harvey Elementary School – PSSC Meeting Minutes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3CEF7CF6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12D1127F0B6442BB920BD158BEE4C71C"/>
                  </w:placeholder>
                  <w:date w:fullDate="2019-04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7A8AE13B" w14:textId="26B5B69A" w:rsidR="004F0BDA" w:rsidRDefault="00022424" w:rsidP="00590A2B">
                      <w:pPr>
                        <w:pStyle w:val="MeetingInformation"/>
                      </w:pPr>
                      <w:r>
                        <w:t>April 1, 2019</w:t>
                      </w:r>
                    </w:p>
                  </w:tc>
                </w:sdtContent>
              </w:sdt>
            </w:tr>
            <w:tr w:rsidR="004F0BDA" w14:paraId="0461C248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4A99ABD4" w14:textId="77777777" w:rsidR="004F0BDA" w:rsidRDefault="00CC06E5" w:rsidP="005C70E9">
                  <w:pPr>
                    <w:pStyle w:val="MeetingInformation"/>
                  </w:pPr>
                  <w:r>
                    <w:t>7:00</w:t>
                  </w:r>
                  <w:r w:rsidR="005C70E9">
                    <w:t xml:space="preserve"> pm</w:t>
                  </w:r>
                </w:p>
              </w:tc>
            </w:tr>
            <w:tr w:rsidR="004F0BDA" w14:paraId="475CB45F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3566E49A" w14:textId="77777777" w:rsidR="004F0BDA" w:rsidRDefault="00F2149E" w:rsidP="00F2149E">
                  <w:pPr>
                    <w:pStyle w:val="MeetingInformation"/>
                  </w:pPr>
                  <w:r>
                    <w:t>Harvey Elementary School</w:t>
                  </w:r>
                </w:p>
              </w:tc>
            </w:tr>
          </w:tbl>
          <w:p w14:paraId="4A8084D7" w14:textId="77777777" w:rsidR="004F0BDA" w:rsidRDefault="004F0BDA"/>
        </w:tc>
      </w:tr>
      <w:bookmarkEnd w:id="0"/>
    </w:tbl>
    <w:p w14:paraId="08B0F83C" w14:textId="77777777" w:rsidR="004F0BDA" w:rsidRDefault="004F0BDA" w:rsidP="005C70E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4"/>
      </w:tblGrid>
      <w:tr w:rsidR="00F85DF4" w:rsidRPr="0086110A" w14:paraId="4B3FE93A" w14:textId="77777777" w:rsidTr="00CC06E5">
        <w:trPr>
          <w:trHeight w:hRule="exact" w:val="558"/>
        </w:trPr>
        <w:tc>
          <w:tcPr>
            <w:tcW w:w="1980" w:type="dxa"/>
            <w:vAlign w:val="bottom"/>
          </w:tcPr>
          <w:p w14:paraId="082FCBC0" w14:textId="77777777"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14:paraId="2CA82FD6" w14:textId="4FE8E46C" w:rsidR="00F85DF4" w:rsidRPr="0086110A" w:rsidRDefault="004743A7" w:rsidP="00590A2B">
            <w:r>
              <w:t>Danielle Porter</w:t>
            </w:r>
            <w:r w:rsidR="005C70E9">
              <w:t>, Brenda Mc</w:t>
            </w:r>
            <w:r>
              <w:t>K</w:t>
            </w:r>
            <w:r w:rsidR="005C70E9">
              <w:t xml:space="preserve">een, </w:t>
            </w:r>
            <w:r w:rsidR="00CC06E5">
              <w:t>Sheryl Pepin</w:t>
            </w:r>
            <w:r w:rsidR="005C70E9">
              <w:t xml:space="preserve">, Meagan </w:t>
            </w:r>
            <w:proofErr w:type="spellStart"/>
            <w:r w:rsidR="005C70E9">
              <w:t>Keezer</w:t>
            </w:r>
            <w:proofErr w:type="spellEnd"/>
            <w:r w:rsidR="00A14C52">
              <w:t>,</w:t>
            </w:r>
            <w:r w:rsidR="00590A2B">
              <w:t xml:space="preserve"> Nicole Moeller</w:t>
            </w:r>
            <w:r>
              <w:t xml:space="preserve">, </w:t>
            </w:r>
            <w:r w:rsidR="00A14C52">
              <w:t>Sarah Smith Rhonda Targett</w:t>
            </w:r>
          </w:p>
        </w:tc>
      </w:tr>
      <w:tr w:rsidR="00F85DF4" w:rsidRPr="0086110A" w14:paraId="722B52B8" w14:textId="77777777" w:rsidTr="002E7FA7">
        <w:trPr>
          <w:trHeight w:hRule="exact" w:val="561"/>
        </w:trPr>
        <w:tc>
          <w:tcPr>
            <w:tcW w:w="1980" w:type="dxa"/>
            <w:vAlign w:val="bottom"/>
          </w:tcPr>
          <w:p w14:paraId="6DE330A8" w14:textId="77777777" w:rsidR="00F85DF4" w:rsidRPr="0086110A" w:rsidRDefault="005C70E9" w:rsidP="00A50AD9">
            <w:pPr>
              <w:pStyle w:val="Heading3"/>
            </w:pPr>
            <w:r>
              <w:t xml:space="preserve">Absent: </w:t>
            </w:r>
          </w:p>
        </w:tc>
        <w:tc>
          <w:tcPr>
            <w:tcW w:w="8244" w:type="dxa"/>
            <w:vAlign w:val="bottom"/>
          </w:tcPr>
          <w:p w14:paraId="3FCE8E06" w14:textId="55F9691E" w:rsidR="00F85DF4" w:rsidRPr="0086110A" w:rsidRDefault="00A14C52" w:rsidP="00590A2B">
            <w:r>
              <w:t xml:space="preserve">Abby Davidson, Salina </w:t>
            </w:r>
            <w:proofErr w:type="spellStart"/>
            <w:r>
              <w:t>Spacek</w:t>
            </w:r>
            <w:proofErr w:type="spellEnd"/>
            <w:r>
              <w:t xml:space="preserve">, Amanda Stairs, Meredith Gilbert, Sylvia </w:t>
            </w:r>
            <w:proofErr w:type="spellStart"/>
            <w:r>
              <w:t>Drost</w:t>
            </w:r>
            <w:proofErr w:type="spellEnd"/>
            <w:r>
              <w:t>, Melanie Toner</w:t>
            </w:r>
          </w:p>
        </w:tc>
      </w:tr>
    </w:tbl>
    <w:p w14:paraId="0311552F" w14:textId="77777777" w:rsidR="00F2149E" w:rsidRPr="002E7FA7" w:rsidRDefault="00F2149E" w:rsidP="001B0CFF">
      <w:pPr>
        <w:pStyle w:val="Heading2"/>
        <w:rPr>
          <w:sz w:val="4"/>
        </w:rPr>
      </w:pPr>
    </w:p>
    <w:p w14:paraId="4AFD94C3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14:paraId="58AD231C" w14:textId="77777777" w:rsidTr="00D04A24">
        <w:trPr>
          <w:trHeight w:hRule="exact" w:val="360"/>
        </w:trPr>
        <w:tc>
          <w:tcPr>
            <w:tcW w:w="1620" w:type="dxa"/>
            <w:vAlign w:val="bottom"/>
          </w:tcPr>
          <w:p w14:paraId="7D40C884" w14:textId="77777777" w:rsidR="00741FB6" w:rsidRPr="0086110A" w:rsidRDefault="00741FB6" w:rsidP="00A50AD9">
            <w:pPr>
              <w:pStyle w:val="Heading3"/>
            </w:pPr>
            <w:bookmarkStart w:id="1" w:name="MinuteItems"/>
            <w:bookmarkStart w:id="2" w:name="MinuteTopicSection"/>
            <w:bookmarkEnd w:id="1"/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vAlign w:val="bottom"/>
          </w:tcPr>
          <w:p w14:paraId="39597254" w14:textId="7A5B99AE" w:rsidR="00741FB6" w:rsidRPr="00661BA0" w:rsidRDefault="00741FB6" w:rsidP="00A50AD9">
            <w:pPr>
              <w:rPr>
                <w:b/>
              </w:rPr>
            </w:pPr>
            <w:r>
              <w:t xml:space="preserve"> </w:t>
            </w:r>
            <w:r w:rsidR="00A14C52">
              <w:rPr>
                <w:b/>
              </w:rPr>
              <w:t>Resignation</w:t>
            </w:r>
          </w:p>
          <w:p w14:paraId="3783DC74" w14:textId="77777777" w:rsidR="00741FB6" w:rsidRPr="0086110A" w:rsidRDefault="00741FB6" w:rsidP="00A50AD9">
            <w:r>
              <w:t xml:space="preserve"> </w:t>
            </w:r>
          </w:p>
        </w:tc>
      </w:tr>
      <w:tr w:rsidR="00A14C52" w:rsidRPr="0086110A" w14:paraId="2097260D" w14:textId="77777777" w:rsidTr="00A14C52">
        <w:trPr>
          <w:trHeight w:hRule="exact" w:val="113"/>
        </w:trPr>
        <w:tc>
          <w:tcPr>
            <w:tcW w:w="1620" w:type="dxa"/>
            <w:vAlign w:val="bottom"/>
          </w:tcPr>
          <w:p w14:paraId="2C88EF82" w14:textId="77777777" w:rsidR="00A14C52" w:rsidRDefault="00A14C52" w:rsidP="00A50AD9">
            <w:pPr>
              <w:pStyle w:val="Heading3"/>
            </w:pPr>
          </w:p>
        </w:tc>
        <w:tc>
          <w:tcPr>
            <w:tcW w:w="8604" w:type="dxa"/>
            <w:vAlign w:val="bottom"/>
          </w:tcPr>
          <w:p w14:paraId="1C591569" w14:textId="77777777" w:rsidR="00A14C52" w:rsidRDefault="00A14C52" w:rsidP="00A50AD9"/>
        </w:tc>
      </w:tr>
    </w:tbl>
    <w:p w14:paraId="0528C244" w14:textId="77777777" w:rsidR="00CC06E5" w:rsidRDefault="001B0CFF" w:rsidP="00A50AD9">
      <w:pPr>
        <w:pStyle w:val="Heading4"/>
      </w:pPr>
      <w:r w:rsidRPr="00A50AD9">
        <w:t>Discussion</w:t>
      </w:r>
      <w:r>
        <w:t>:</w:t>
      </w:r>
      <w:r w:rsidR="00CC06E5">
        <w:t xml:space="preserve">  </w:t>
      </w:r>
    </w:p>
    <w:p w14:paraId="07B15D0F" w14:textId="39537482" w:rsidR="00CC06E5" w:rsidRPr="00CC06E5" w:rsidRDefault="00A14C52" w:rsidP="00CC06E5">
      <w:pPr>
        <w:pStyle w:val="ListParagraph"/>
        <w:numPr>
          <w:ilvl w:val="0"/>
          <w:numId w:val="3"/>
        </w:numPr>
      </w:pPr>
      <w:proofErr w:type="spellStart"/>
      <w:r>
        <w:t>LaCrisha</w:t>
      </w:r>
      <w:proofErr w:type="spellEnd"/>
      <w:r>
        <w:t xml:space="preserve"> McLean has resigned from the PSSC</w:t>
      </w:r>
    </w:p>
    <w:p w14:paraId="3A4BBE53" w14:textId="77777777" w:rsidR="00CC06E5" w:rsidRPr="00CC06E5" w:rsidRDefault="00CC06E5" w:rsidP="00CC06E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14:paraId="310001FF" w14:textId="77777777" w:rsidTr="00886C7C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bookmarkEnd w:id="2"/>
          <w:p w14:paraId="06D140A3" w14:textId="77777777" w:rsidR="00741FB6" w:rsidRPr="0086110A" w:rsidRDefault="00741FB6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14:paraId="24A94F76" w14:textId="156916CC" w:rsidR="00741FB6" w:rsidRDefault="00741FB6" w:rsidP="00C6353B">
            <w:pPr>
              <w:rPr>
                <w:b/>
              </w:rPr>
            </w:pPr>
            <w:r>
              <w:t xml:space="preserve"> </w:t>
            </w:r>
            <w:r w:rsidR="004743A7">
              <w:rPr>
                <w:b/>
              </w:rPr>
              <w:t xml:space="preserve">Review of Previous Minutes of </w:t>
            </w:r>
            <w:r w:rsidR="00A14C52">
              <w:rPr>
                <w:b/>
              </w:rPr>
              <w:t xml:space="preserve">February </w:t>
            </w:r>
            <w:r w:rsidR="004743A7">
              <w:rPr>
                <w:b/>
              </w:rPr>
              <w:t>meeting</w:t>
            </w:r>
          </w:p>
          <w:p w14:paraId="7B9C5650" w14:textId="24874359" w:rsidR="00A14C52" w:rsidRDefault="00A14C52" w:rsidP="00C6353B">
            <w:pPr>
              <w:rPr>
                <w:b/>
              </w:rPr>
            </w:pPr>
          </w:p>
          <w:p w14:paraId="742F8538" w14:textId="77777777" w:rsidR="00A14C52" w:rsidRPr="00741FB6" w:rsidRDefault="00A14C52" w:rsidP="00C6353B">
            <w:pPr>
              <w:rPr>
                <w:b/>
              </w:rPr>
            </w:pPr>
          </w:p>
          <w:p w14:paraId="0E5A15B9" w14:textId="77777777" w:rsidR="00741FB6" w:rsidRPr="0086110A" w:rsidRDefault="00741FB6" w:rsidP="00C6353B">
            <w:r>
              <w:t xml:space="preserve"> </w:t>
            </w:r>
          </w:p>
        </w:tc>
      </w:tr>
    </w:tbl>
    <w:p w14:paraId="429CD272" w14:textId="6C46DAF9" w:rsidR="00A14C52" w:rsidRDefault="00A14C52" w:rsidP="00A14C52">
      <w:pPr>
        <w:pStyle w:val="ListParagraph"/>
      </w:pPr>
    </w:p>
    <w:p w14:paraId="5D668F2C" w14:textId="77777777" w:rsidR="00A14C52" w:rsidRDefault="00A14C52" w:rsidP="00A14C52">
      <w:pPr>
        <w:pStyle w:val="Heading4"/>
      </w:pPr>
      <w:r w:rsidRPr="00A50AD9">
        <w:t>Discussion</w:t>
      </w:r>
      <w:r>
        <w:t xml:space="preserve">:  </w:t>
      </w:r>
    </w:p>
    <w:p w14:paraId="754B7998" w14:textId="77777777" w:rsidR="00A14C52" w:rsidRDefault="00A14C52" w:rsidP="00A14C52">
      <w:pPr>
        <w:pStyle w:val="ListParagraph"/>
      </w:pPr>
    </w:p>
    <w:p w14:paraId="36F01593" w14:textId="7EAE6163" w:rsidR="004743A7" w:rsidRDefault="00A14C52" w:rsidP="009E1099">
      <w:pPr>
        <w:pStyle w:val="ListParagraph"/>
        <w:numPr>
          <w:ilvl w:val="0"/>
          <w:numId w:val="6"/>
        </w:numPr>
      </w:pPr>
      <w:r>
        <w:t>Danielle took and passed the food safety course – fee for the course to be reimbursed by Home &amp; School</w:t>
      </w:r>
    </w:p>
    <w:p w14:paraId="02DB0D2D" w14:textId="06435670" w:rsidR="00A14C52" w:rsidRDefault="00A14C52" w:rsidP="009E1099">
      <w:pPr>
        <w:pStyle w:val="ListParagraph"/>
        <w:numPr>
          <w:ilvl w:val="0"/>
          <w:numId w:val="6"/>
        </w:numPr>
      </w:pPr>
      <w:r>
        <w:t xml:space="preserve">Staff transition has gone well. </w:t>
      </w:r>
    </w:p>
    <w:p w14:paraId="3F265074" w14:textId="1C2DDB04" w:rsidR="00A14C52" w:rsidRDefault="00A14C52" w:rsidP="00A14C52">
      <w:pPr>
        <w:pStyle w:val="ListParagraph"/>
        <w:numPr>
          <w:ilvl w:val="0"/>
          <w:numId w:val="6"/>
        </w:numPr>
      </w:pPr>
      <w:r>
        <w:t>Teacher/Staff appreciation was well appreciated</w:t>
      </w:r>
    </w:p>
    <w:p w14:paraId="7BDD6BF5" w14:textId="14532EE3" w:rsidR="002E7FA7" w:rsidRDefault="002E7FA7" w:rsidP="002E7FA7">
      <w:pPr>
        <w:pStyle w:val="ListParagraph"/>
        <w:numPr>
          <w:ilvl w:val="0"/>
          <w:numId w:val="12"/>
        </w:numPr>
      </w:pPr>
      <w:r>
        <w:t>Danielle gave an overview of the Pyramid of Interventions diagram and the process for referral to ESS Team</w:t>
      </w:r>
    </w:p>
    <w:p w14:paraId="4E9A5863" w14:textId="41B92626" w:rsidR="009E1099" w:rsidRDefault="009E1099" w:rsidP="00F214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F2149E" w:rsidRPr="0086110A" w14:paraId="0F38763E" w14:textId="77777777" w:rsidTr="00DF3AE0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23DA602" w14:textId="77777777" w:rsidR="00F2149E" w:rsidRPr="0086110A" w:rsidRDefault="00F2149E" w:rsidP="00DF3AE0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14:paraId="62165E9C" w14:textId="43A26BB2" w:rsidR="00F2149E" w:rsidRPr="00741FB6" w:rsidRDefault="00F2149E" w:rsidP="00590A2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4743A7">
              <w:rPr>
                <w:b/>
              </w:rPr>
              <w:t>School Improvement Plan</w:t>
            </w:r>
            <w:r>
              <w:rPr>
                <w:b/>
              </w:rPr>
              <w:t xml:space="preserve"> </w:t>
            </w:r>
          </w:p>
        </w:tc>
      </w:tr>
    </w:tbl>
    <w:p w14:paraId="041CEDC3" w14:textId="77777777" w:rsidR="00F2149E" w:rsidRDefault="00F2149E" w:rsidP="00F2149E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</w:t>
      </w:r>
      <w:r w:rsidR="0001177C">
        <w:rPr>
          <w:b w:val="0"/>
        </w:rPr>
        <w:t xml:space="preserve"> </w:t>
      </w:r>
    </w:p>
    <w:p w14:paraId="61EBDB2E" w14:textId="6C1CE2BA" w:rsidR="00D90289" w:rsidRDefault="002E7FA7" w:rsidP="002E7FA7">
      <w:pPr>
        <w:pStyle w:val="ListParagraph"/>
        <w:numPr>
          <w:ilvl w:val="0"/>
          <w:numId w:val="13"/>
        </w:numPr>
      </w:pPr>
      <w:r>
        <w:t xml:space="preserve">Ongoing - </w:t>
      </w:r>
      <w:r w:rsidR="00A14C52">
        <w:t>Reviewing formative assessment with staff on Friday, April 5.</w:t>
      </w:r>
    </w:p>
    <w:p w14:paraId="221ABE87" w14:textId="15732F63" w:rsidR="00D90289" w:rsidRDefault="00D90289" w:rsidP="00AF5ED1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AF5ED1" w:rsidRPr="0086110A" w14:paraId="6C9BD647" w14:textId="77777777" w:rsidTr="00907E2D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5DEE121" w14:textId="77777777" w:rsidR="00AF5ED1" w:rsidRPr="0086110A" w:rsidRDefault="00AF5ED1" w:rsidP="00907E2D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14:paraId="626F8DB2" w14:textId="0FB69ADB" w:rsidR="00AF5ED1" w:rsidRPr="00741FB6" w:rsidRDefault="00AF5ED1" w:rsidP="00AF5ED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="00D90289">
              <w:rPr>
                <w:b/>
              </w:rPr>
              <w:t>Principal’s Report</w:t>
            </w:r>
            <w:r>
              <w:rPr>
                <w:b/>
              </w:rPr>
              <w:t xml:space="preserve"> </w:t>
            </w:r>
          </w:p>
        </w:tc>
      </w:tr>
    </w:tbl>
    <w:p w14:paraId="31786239" w14:textId="77777777" w:rsidR="00AF5ED1" w:rsidRDefault="00AF5ED1" w:rsidP="00AF5ED1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 </w:t>
      </w:r>
    </w:p>
    <w:p w14:paraId="649B7A97" w14:textId="532EE9C0" w:rsidR="0026136F" w:rsidRDefault="00A14C52" w:rsidP="002E7FA7">
      <w:pPr>
        <w:pStyle w:val="Heading4"/>
        <w:numPr>
          <w:ilvl w:val="0"/>
          <w:numId w:val="12"/>
        </w:numPr>
        <w:spacing w:before="0" w:after="0"/>
        <w:ind w:left="714" w:hanging="357"/>
        <w:rPr>
          <w:b w:val="0"/>
        </w:rPr>
      </w:pPr>
      <w:r w:rsidRPr="00A14C52">
        <w:rPr>
          <w:b w:val="0"/>
        </w:rPr>
        <w:t xml:space="preserve">26 kindergarten registered for next year. There will be 44 grade 5 students leaving to the high school this year. </w:t>
      </w:r>
    </w:p>
    <w:p w14:paraId="49CA49FC" w14:textId="02E9EE72" w:rsidR="00A14C52" w:rsidRDefault="00A14C52" w:rsidP="002E7FA7">
      <w:pPr>
        <w:pStyle w:val="ListParagraph"/>
        <w:numPr>
          <w:ilvl w:val="0"/>
          <w:numId w:val="12"/>
        </w:numPr>
        <w:spacing w:before="0" w:after="0"/>
        <w:ind w:left="714" w:hanging="357"/>
      </w:pPr>
      <w:r>
        <w:t>Wellness grant funds were used to purchase outdoor equipment (</w:t>
      </w:r>
      <w:r w:rsidR="002E7FA7">
        <w:t>i.e.</w:t>
      </w:r>
      <w:r>
        <w:t xml:space="preserve"> skipping ropes, baseball gloves, </w:t>
      </w:r>
      <w:r w:rsidR="002E7FA7">
        <w:t>balls, etc.)</w:t>
      </w:r>
    </w:p>
    <w:p w14:paraId="02FE3369" w14:textId="31412B1B" w:rsidR="002E7FA7" w:rsidRDefault="002E7FA7" w:rsidP="00A14C52">
      <w:pPr>
        <w:pStyle w:val="ListParagraph"/>
        <w:numPr>
          <w:ilvl w:val="0"/>
          <w:numId w:val="12"/>
        </w:numPr>
      </w:pPr>
      <w:r>
        <w:t>Volunteer appreciation week is this week, a banner was created by students and a luncheon will be held like in past years, sometime in June</w:t>
      </w:r>
    </w:p>
    <w:p w14:paraId="2C1F8027" w14:textId="5CDD1F3B" w:rsidR="002E7FA7" w:rsidRDefault="002E7FA7" w:rsidP="00A14C52">
      <w:pPr>
        <w:pStyle w:val="ListParagraph"/>
        <w:numPr>
          <w:ilvl w:val="0"/>
          <w:numId w:val="12"/>
        </w:numPr>
      </w:pPr>
      <w:r>
        <w:t>100</w:t>
      </w:r>
      <w:r w:rsidRPr="002E7FA7">
        <w:rPr>
          <w:vertAlign w:val="superscript"/>
        </w:rPr>
        <w:t>th</w:t>
      </w:r>
      <w:r>
        <w:t xml:space="preserve"> day of school – had cake and various activities for students</w:t>
      </w:r>
    </w:p>
    <w:p w14:paraId="2A03FE77" w14:textId="34E742AE" w:rsidR="002E7FA7" w:rsidRDefault="002E7FA7" w:rsidP="00A14C52">
      <w:pPr>
        <w:pStyle w:val="ListParagraph"/>
        <w:numPr>
          <w:ilvl w:val="0"/>
          <w:numId w:val="12"/>
        </w:numPr>
      </w:pPr>
      <w:r>
        <w:t>Professional Learning on March 22 – learned about Personalized Learning online program (for students who need personalized academic or behavior plans)</w:t>
      </w:r>
    </w:p>
    <w:p w14:paraId="26F5E268" w14:textId="63AD3B5F" w:rsidR="002E7FA7" w:rsidRDefault="002E7FA7" w:rsidP="00A14C52">
      <w:pPr>
        <w:pStyle w:val="ListParagraph"/>
        <w:numPr>
          <w:ilvl w:val="0"/>
          <w:numId w:val="12"/>
        </w:numPr>
      </w:pPr>
      <w:r>
        <w:t>Fire drill was held March 14, there will be 2 more before the end of the school year</w:t>
      </w:r>
    </w:p>
    <w:p w14:paraId="07CB9F81" w14:textId="626C3D1C" w:rsidR="002E7FA7" w:rsidRDefault="002E7FA7" w:rsidP="00A14C52">
      <w:pPr>
        <w:pStyle w:val="ListParagraph"/>
        <w:numPr>
          <w:ilvl w:val="0"/>
          <w:numId w:val="12"/>
        </w:numPr>
      </w:pPr>
      <w:r>
        <w:t>Director of Schools visited last week – his feedback was very positive</w:t>
      </w:r>
    </w:p>
    <w:p w14:paraId="7C078ED4" w14:textId="12F55E09" w:rsidR="002E7FA7" w:rsidRDefault="002E7FA7" w:rsidP="00A14C52">
      <w:pPr>
        <w:pStyle w:val="ListParagraph"/>
        <w:numPr>
          <w:ilvl w:val="0"/>
          <w:numId w:val="12"/>
        </w:numPr>
      </w:pPr>
      <w:r>
        <w:t xml:space="preserve">After School Art Program has been running, led by Jennifer </w:t>
      </w:r>
      <w:proofErr w:type="spellStart"/>
      <w:r>
        <w:t>Kreuger</w:t>
      </w:r>
      <w:proofErr w:type="spellEnd"/>
      <w:r>
        <w:t xml:space="preserve">.  </w:t>
      </w:r>
    </w:p>
    <w:p w14:paraId="6E09BBE8" w14:textId="2683EC19" w:rsidR="002E7FA7" w:rsidRPr="00A14C52" w:rsidRDefault="002E7FA7" w:rsidP="002E7FA7">
      <w:pPr>
        <w:pStyle w:val="ListParagraph"/>
        <w:numPr>
          <w:ilvl w:val="0"/>
          <w:numId w:val="12"/>
        </w:numPr>
      </w:pPr>
      <w:r>
        <w:t xml:space="preserve">Mad Science may be returning in the Spring. </w:t>
      </w:r>
    </w:p>
    <w:p w14:paraId="5110D567" w14:textId="77777777" w:rsidR="00A14C52" w:rsidRPr="00A14C52" w:rsidRDefault="00A14C52" w:rsidP="00A14C52"/>
    <w:sectPr w:rsidR="00A14C52" w:rsidRPr="00A14C52" w:rsidSect="004F0BDA"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FC7E" w14:textId="77777777" w:rsidR="002D3C0F" w:rsidRDefault="002D3C0F" w:rsidP="0001177C">
      <w:pPr>
        <w:spacing w:before="0" w:after="0"/>
      </w:pPr>
      <w:r>
        <w:separator/>
      </w:r>
    </w:p>
  </w:endnote>
  <w:endnote w:type="continuationSeparator" w:id="0">
    <w:p w14:paraId="26FBC45B" w14:textId="77777777" w:rsidR="002D3C0F" w:rsidRDefault="002D3C0F" w:rsidP="00011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55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C3D70" w14:textId="4E4782C0" w:rsidR="0001177C" w:rsidRDefault="00F05E68">
        <w:pPr>
          <w:pStyle w:val="Footer"/>
          <w:jc w:val="center"/>
        </w:pPr>
        <w:r>
          <w:fldChar w:fldCharType="begin"/>
        </w:r>
        <w:r w:rsidR="0001177C">
          <w:instrText xml:space="preserve"> PAGE   \* MERGEFORMAT </w:instrText>
        </w:r>
        <w:r>
          <w:fldChar w:fldCharType="separate"/>
        </w:r>
        <w:r w:rsidR="006E6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DE72D" w14:textId="77777777" w:rsidR="0001177C" w:rsidRDefault="00011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67A1" w14:textId="77777777" w:rsidR="002D3C0F" w:rsidRDefault="002D3C0F" w:rsidP="0001177C">
      <w:pPr>
        <w:spacing w:before="0" w:after="0"/>
      </w:pPr>
      <w:r>
        <w:separator/>
      </w:r>
    </w:p>
  </w:footnote>
  <w:footnote w:type="continuationSeparator" w:id="0">
    <w:p w14:paraId="6FCE6B17" w14:textId="77777777" w:rsidR="002D3C0F" w:rsidRDefault="002D3C0F" w:rsidP="000117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95D"/>
    <w:multiLevelType w:val="hybridMultilevel"/>
    <w:tmpl w:val="AE4E6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DE4"/>
    <w:multiLevelType w:val="hybridMultilevel"/>
    <w:tmpl w:val="BE8CB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C13"/>
    <w:multiLevelType w:val="hybridMultilevel"/>
    <w:tmpl w:val="8C448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5AE"/>
    <w:multiLevelType w:val="hybridMultilevel"/>
    <w:tmpl w:val="23D2A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3EE"/>
    <w:multiLevelType w:val="hybridMultilevel"/>
    <w:tmpl w:val="5ECAE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D2C"/>
    <w:multiLevelType w:val="hybridMultilevel"/>
    <w:tmpl w:val="AB58C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AD4244"/>
    <w:multiLevelType w:val="hybridMultilevel"/>
    <w:tmpl w:val="F80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68DC"/>
    <w:multiLevelType w:val="hybridMultilevel"/>
    <w:tmpl w:val="6F2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837"/>
    <w:multiLevelType w:val="hybridMultilevel"/>
    <w:tmpl w:val="706C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3DF5"/>
    <w:multiLevelType w:val="hybridMultilevel"/>
    <w:tmpl w:val="63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E7563"/>
    <w:multiLevelType w:val="hybridMultilevel"/>
    <w:tmpl w:val="7D964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9"/>
    <w:rsid w:val="0001177C"/>
    <w:rsid w:val="00022424"/>
    <w:rsid w:val="00140DAE"/>
    <w:rsid w:val="001B0CFF"/>
    <w:rsid w:val="002606F7"/>
    <w:rsid w:val="0026136F"/>
    <w:rsid w:val="0026194C"/>
    <w:rsid w:val="002757FB"/>
    <w:rsid w:val="002D3C0F"/>
    <w:rsid w:val="002E7FA7"/>
    <w:rsid w:val="002F32B7"/>
    <w:rsid w:val="002F36BE"/>
    <w:rsid w:val="003010D4"/>
    <w:rsid w:val="00366398"/>
    <w:rsid w:val="003B550E"/>
    <w:rsid w:val="003D3A5F"/>
    <w:rsid w:val="004743A7"/>
    <w:rsid w:val="004F0BDA"/>
    <w:rsid w:val="00501C1B"/>
    <w:rsid w:val="00590A2B"/>
    <w:rsid w:val="005C70E9"/>
    <w:rsid w:val="00661BA0"/>
    <w:rsid w:val="006A6EB8"/>
    <w:rsid w:val="006E6C38"/>
    <w:rsid w:val="00741FB6"/>
    <w:rsid w:val="007D5836"/>
    <w:rsid w:val="008320AD"/>
    <w:rsid w:val="00837168"/>
    <w:rsid w:val="0086110A"/>
    <w:rsid w:val="00862309"/>
    <w:rsid w:val="0092128D"/>
    <w:rsid w:val="009E1099"/>
    <w:rsid w:val="009E1CE7"/>
    <w:rsid w:val="00A14C52"/>
    <w:rsid w:val="00A43DA2"/>
    <w:rsid w:val="00A50AD9"/>
    <w:rsid w:val="00A701BD"/>
    <w:rsid w:val="00A85296"/>
    <w:rsid w:val="00A85EF8"/>
    <w:rsid w:val="00A9572A"/>
    <w:rsid w:val="00AB1AB6"/>
    <w:rsid w:val="00AD46B5"/>
    <w:rsid w:val="00AF5ED1"/>
    <w:rsid w:val="00B535DD"/>
    <w:rsid w:val="00B6462E"/>
    <w:rsid w:val="00B717E7"/>
    <w:rsid w:val="00B93F81"/>
    <w:rsid w:val="00BA6D24"/>
    <w:rsid w:val="00BC184D"/>
    <w:rsid w:val="00C15920"/>
    <w:rsid w:val="00C319DF"/>
    <w:rsid w:val="00C71700"/>
    <w:rsid w:val="00C81680"/>
    <w:rsid w:val="00CC06E5"/>
    <w:rsid w:val="00CE6944"/>
    <w:rsid w:val="00D2584E"/>
    <w:rsid w:val="00D90289"/>
    <w:rsid w:val="00E47FF4"/>
    <w:rsid w:val="00E77B89"/>
    <w:rsid w:val="00EA4077"/>
    <w:rsid w:val="00F05E68"/>
    <w:rsid w:val="00F20E24"/>
    <w:rsid w:val="00F2149E"/>
    <w:rsid w:val="00F279FB"/>
    <w:rsid w:val="00F310FE"/>
    <w:rsid w:val="00F33C0B"/>
    <w:rsid w:val="00F51B90"/>
    <w:rsid w:val="00F75FD9"/>
    <w:rsid w:val="00F85DF4"/>
    <w:rsid w:val="00FA716B"/>
    <w:rsid w:val="7DDCD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13812"/>
  <w15:docId w15:val="{194F331F-4622-41FF-9603-A84229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4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77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77C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370\AppData\Roaming\Microsoft\Templates\In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D1127F0B6442BB920BD158BEE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F47B-1327-4FE1-AE4B-414A60D36E4D}"/>
      </w:docPartPr>
      <w:docPartBody>
        <w:p w:rsidR="00A756A4" w:rsidRDefault="002E2813">
          <w:pPr>
            <w:pStyle w:val="12D1127F0B6442BB920BD158BEE4C71C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2813"/>
    <w:rsid w:val="002E2813"/>
    <w:rsid w:val="003F1109"/>
    <w:rsid w:val="00527352"/>
    <w:rsid w:val="005A09AB"/>
    <w:rsid w:val="005A1F01"/>
    <w:rsid w:val="008B6DF3"/>
    <w:rsid w:val="00A756A4"/>
    <w:rsid w:val="00A816DC"/>
    <w:rsid w:val="00C67814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1127F0B6442BB920BD158BEE4C71C">
    <w:name w:val="12D1127F0B6442BB920BD158BEE4C71C"/>
    <w:rsid w:val="005A1F01"/>
  </w:style>
  <w:style w:type="paragraph" w:customStyle="1" w:styleId="4C25ED9487CB4B2A86C0AB469187AC84">
    <w:name w:val="4C25ED9487CB4B2A86C0AB469187AC84"/>
    <w:rsid w:val="005A1F01"/>
  </w:style>
  <w:style w:type="paragraph" w:customStyle="1" w:styleId="1B132F84517140D68861C65D2D1CE405">
    <w:name w:val="1B132F84517140D68861C65D2D1CE405"/>
    <w:rsid w:val="005A1F01"/>
  </w:style>
  <w:style w:type="paragraph" w:customStyle="1" w:styleId="1C6B4A952E9146A2A45C01B80F50A43A">
    <w:name w:val="1C6B4A952E9146A2A45C01B80F50A43A"/>
    <w:rsid w:val="005A1F01"/>
  </w:style>
  <w:style w:type="paragraph" w:customStyle="1" w:styleId="CECB3AFF351C48259119B705A1447424">
    <w:name w:val="CECB3AFF351C48259119B705A1447424"/>
    <w:rsid w:val="005A1F01"/>
  </w:style>
  <w:style w:type="paragraph" w:customStyle="1" w:styleId="33C00DBC733F4C4AB23D430D31F4AE44">
    <w:name w:val="33C00DBC733F4C4AB23D430D31F4AE44"/>
    <w:rsid w:val="005A1F01"/>
  </w:style>
  <w:style w:type="paragraph" w:customStyle="1" w:styleId="B65C2E542C2D489F9843600F90714977">
    <w:name w:val="B65C2E542C2D489F9843600F90714977"/>
    <w:rsid w:val="005A1F01"/>
  </w:style>
  <w:style w:type="paragraph" w:customStyle="1" w:styleId="05796113337B40449CFF3D0A3506886E">
    <w:name w:val="05796113337B40449CFF3D0A3506886E"/>
    <w:rsid w:val="005A1F01"/>
  </w:style>
  <w:style w:type="paragraph" w:customStyle="1" w:styleId="AFD595E2FD89434893E9587A49538F18">
    <w:name w:val="AFD595E2FD89434893E9587A49538F18"/>
    <w:rsid w:val="005A1F01"/>
  </w:style>
  <w:style w:type="paragraph" w:customStyle="1" w:styleId="26D39CEE11B94628B17FC585265C7011">
    <w:name w:val="26D39CEE11B94628B17FC585265C7011"/>
    <w:rsid w:val="005A1F01"/>
  </w:style>
  <w:style w:type="paragraph" w:customStyle="1" w:styleId="17458A31304F493D9AE2AC562244FA31">
    <w:name w:val="17458A31304F493D9AE2AC562244FA31"/>
    <w:rsid w:val="005A1F01"/>
  </w:style>
  <w:style w:type="paragraph" w:customStyle="1" w:styleId="B9603996D7474F0EA7D2C73C1F3A90B8">
    <w:name w:val="B9603996D7474F0EA7D2C73C1F3A90B8"/>
    <w:rsid w:val="005A1F01"/>
  </w:style>
  <w:style w:type="paragraph" w:customStyle="1" w:styleId="C4FF5A6D5ABF4E11907749050CCC7741">
    <w:name w:val="C4FF5A6D5ABF4E11907749050CCC7741"/>
    <w:rsid w:val="005A1F01"/>
  </w:style>
  <w:style w:type="paragraph" w:customStyle="1" w:styleId="5C387C9C9E9D4786B24560EAB81674F3">
    <w:name w:val="5C387C9C9E9D4786B24560EAB81674F3"/>
    <w:rsid w:val="005A1F01"/>
  </w:style>
  <w:style w:type="paragraph" w:customStyle="1" w:styleId="5B100AF8ABCE498E8582CF937B256F82">
    <w:name w:val="5B100AF8ABCE498E8582CF937B256F82"/>
    <w:rsid w:val="005A1F01"/>
  </w:style>
  <w:style w:type="paragraph" w:customStyle="1" w:styleId="C9C49EEF67DE46C089BF00B2B75404E4">
    <w:name w:val="C9C49EEF67DE46C089BF00B2B75404E4"/>
    <w:rsid w:val="005A1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E9D59-4E0E-4EF0-B9EC-3B55163CD0EE}"/>
</file>

<file path=customXml/itemProps2.xml><?xml version="1.0" encoding="utf-8"?>
<ds:datastoreItem xmlns:ds="http://schemas.openxmlformats.org/officeDocument/2006/customXml" ds:itemID="{1A809CE1-037F-4200-899F-0766632A5342}"/>
</file>

<file path=customXml/itemProps3.xml><?xml version="1.0" encoding="utf-8"?>
<ds:datastoreItem xmlns:ds="http://schemas.openxmlformats.org/officeDocument/2006/customXml" ds:itemID="{CDB5C0D4-E4AE-48FA-8EBF-FB83F5394648}"/>
</file>

<file path=docProps/app.xml><?xml version="1.0" encoding="utf-8"?>
<Properties xmlns="http://schemas.openxmlformats.org/officeDocument/2006/extended-properties" xmlns:vt="http://schemas.openxmlformats.org/officeDocument/2006/docPropsVTypes">
  <Template>Informal_meeting_minutes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adm370</dc:creator>
  <cp:lastModifiedBy>Porter, Danielle M (ASD-W)</cp:lastModifiedBy>
  <cp:revision>2</cp:revision>
  <cp:lastPrinted>2002-06-24T16:49:00Z</cp:lastPrinted>
  <dcterms:created xsi:type="dcterms:W3CDTF">2019-05-06T11:55:00Z</dcterms:created>
  <dcterms:modified xsi:type="dcterms:W3CDTF">2019-05-06T11:55:00Z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0x010100F2A1E1E4D320C749A22EC3F91FD053D600377FD48C63FCE34187CC5B1AA25834E1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